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5" w:rsidRDefault="007F37C5">
      <w:r>
        <w:t xml:space="preserve">                                                       </w:t>
      </w:r>
      <w:r>
        <w:rPr>
          <w:rFonts w:hint="eastAsia"/>
        </w:rPr>
        <w:t>南非签证材料</w:t>
      </w:r>
    </w:p>
    <w:p w:rsidR="007F37C5" w:rsidRDefault="007F37C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材料：护照原件，两寸白底彩照两张，户口本复印件全套，身份证复印件正反面，国际信用卡金卡复印件（可以不提供），在职证明和营业执照副本盖公章，近期半年银行流水单余额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万以上，房产证复印件</w:t>
      </w:r>
    </w:p>
    <w:p w:rsidR="007F37C5" w:rsidRDefault="007F37C5">
      <w:bookmarkStart w:id="0" w:name="_GoBack"/>
      <w:bookmarkEnd w:id="0"/>
    </w:p>
    <w:sectPr w:rsidR="007F37C5" w:rsidSect="00AA51F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C5" w:rsidRDefault="007F37C5" w:rsidP="005B4020">
      <w:pPr>
        <w:spacing w:after="0"/>
      </w:pPr>
      <w:r>
        <w:separator/>
      </w:r>
    </w:p>
  </w:endnote>
  <w:endnote w:type="continuationSeparator" w:id="0">
    <w:p w:rsidR="007F37C5" w:rsidRDefault="007F37C5" w:rsidP="005B40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C5" w:rsidRDefault="007F37C5" w:rsidP="005B4020">
      <w:pPr>
        <w:spacing w:after="0"/>
      </w:pPr>
      <w:r>
        <w:separator/>
      </w:r>
    </w:p>
  </w:footnote>
  <w:footnote w:type="continuationSeparator" w:id="0">
    <w:p w:rsidR="007F37C5" w:rsidRDefault="007F37C5" w:rsidP="005B40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C5E"/>
    <w:rsid w:val="00323B43"/>
    <w:rsid w:val="003D37D8"/>
    <w:rsid w:val="004124E2"/>
    <w:rsid w:val="004358AB"/>
    <w:rsid w:val="005442B4"/>
    <w:rsid w:val="00586AB6"/>
    <w:rsid w:val="005B4020"/>
    <w:rsid w:val="005E35F8"/>
    <w:rsid w:val="007F37C5"/>
    <w:rsid w:val="008B7726"/>
    <w:rsid w:val="00927C5E"/>
    <w:rsid w:val="00AA51FB"/>
    <w:rsid w:val="00EA4A49"/>
    <w:rsid w:val="00EF5461"/>
    <w:rsid w:val="00EF660C"/>
    <w:rsid w:val="00FA4E6C"/>
    <w:rsid w:val="00FC29FD"/>
    <w:rsid w:val="5A9D689D"/>
    <w:rsid w:val="607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40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020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40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020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南非签证材料</dc:title>
  <dc:subject/>
  <dc:creator>Microsoft</dc:creator>
  <cp:keywords/>
  <dc:description/>
  <cp:lastModifiedBy>Windows 用户</cp:lastModifiedBy>
  <cp:revision>5</cp:revision>
  <dcterms:created xsi:type="dcterms:W3CDTF">2014-06-09T06:32:00Z</dcterms:created>
  <dcterms:modified xsi:type="dcterms:W3CDTF">2018-06-01T07:56:00Z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