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cs="SimSun"/>
          <w:bCs/>
          <w:color w:val="000000"/>
          <w:szCs w:val="21"/>
        </w:rPr>
      </w:pPr>
    </w:p>
    <w:p>
      <w:pPr>
        <w:rPr>
          <w:rFonts w:ascii="SimSun" w:cs="SimSun"/>
          <w:bCs/>
          <w:color w:val="000000"/>
          <w:szCs w:val="21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sz w:val="52"/>
          <w:szCs w:val="52"/>
        </w:rPr>
        <w:t>在读证明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52"/>
          <w:szCs w:val="52"/>
        </w:rPr>
      </w:pPr>
    </w:p>
    <w:p>
      <w:pPr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兹证明 XXX 同学（性别</w:t>
      </w:r>
      <w:r>
        <w:rPr>
          <w:rFonts w:hint="eastAsia"/>
          <w:color w:val="000000"/>
          <w:sz w:val="28"/>
          <w:lang w:eastAsia="zh-CN"/>
        </w:rPr>
        <w:t>：</w:t>
      </w:r>
      <w:r>
        <w:rPr>
          <w:rFonts w:hint="eastAsia"/>
          <w:color w:val="000000"/>
          <w:sz w:val="28"/>
          <w:lang w:val="en-US" w:eastAsia="zh-CN"/>
        </w:rPr>
        <w:t>XX,</w:t>
      </w:r>
      <w:r>
        <w:rPr>
          <w:rFonts w:hint="eastAsia"/>
          <w:color w:val="000000"/>
          <w:sz w:val="28"/>
        </w:rPr>
        <w:t>出生日期</w:t>
      </w:r>
      <w:r>
        <w:rPr>
          <w:rFonts w:hint="eastAsia"/>
          <w:color w:val="000000"/>
          <w:sz w:val="28"/>
          <w:lang w:val="en-US" w:eastAsia="zh-CN"/>
        </w:rPr>
        <w:t>:XXX,</w:t>
      </w:r>
      <w:r>
        <w:rPr>
          <w:rFonts w:hint="eastAsia"/>
          <w:color w:val="000000"/>
          <w:sz w:val="28"/>
        </w:rPr>
        <w:t>护照号码</w:t>
      </w:r>
      <w:r>
        <w:rPr>
          <w:rFonts w:hint="eastAsia"/>
          <w:color w:val="000000"/>
          <w:sz w:val="28"/>
          <w:lang w:val="en-US" w:eastAsia="zh-CN"/>
        </w:rPr>
        <w:t>:XXXX</w:t>
      </w:r>
      <w:r>
        <w:rPr>
          <w:rFonts w:hint="eastAsia"/>
          <w:color w:val="000000"/>
          <w:sz w:val="28"/>
        </w:rPr>
        <w:t>）申请访</w:t>
      </w:r>
      <w:r>
        <w:rPr>
          <w:rFonts w:hint="eastAsia"/>
          <w:color w:val="000000"/>
          <w:sz w:val="28"/>
          <w:lang w:val="en-US" w:eastAsia="zh-CN"/>
        </w:rPr>
        <w:t>XXXX</w:t>
      </w:r>
      <w:r>
        <w:rPr>
          <w:rFonts w:hint="eastAsia"/>
          <w:color w:val="000000"/>
          <w:sz w:val="28"/>
        </w:rPr>
        <w:t>签证。</w:t>
      </w:r>
    </w:p>
    <w:p>
      <w:pPr>
        <w:ind w:firstLine="560" w:firstLineChars="2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  <w:lang w:val="en-US" w:eastAsia="zh-CN"/>
        </w:rPr>
        <w:t>XXX</w:t>
      </w:r>
      <w:r>
        <w:rPr>
          <w:rFonts w:hint="eastAsia"/>
          <w:color w:val="000000"/>
          <w:sz w:val="28"/>
        </w:rPr>
        <w:t>为我校的XX级学生，入学时间XX年XX月XX日。</w:t>
      </w:r>
    </w:p>
    <w:p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我校允许XXX 同学于XX年XX月XX日 至 XX年XX月XX日休假，休假期间前往</w:t>
      </w:r>
      <w:r>
        <w:rPr>
          <w:rFonts w:hint="eastAsia"/>
          <w:color w:val="000000"/>
          <w:sz w:val="28"/>
          <w:lang w:val="en-US" w:eastAsia="zh-CN"/>
        </w:rPr>
        <w:t>XXXX</w:t>
      </w:r>
      <w:r>
        <w:rPr>
          <w:rFonts w:hint="eastAsia"/>
          <w:color w:val="000000"/>
          <w:sz w:val="28"/>
        </w:rPr>
        <w:t>旅游，旅行全部费用将由</w:t>
      </w:r>
      <w:r>
        <w:rPr>
          <w:rFonts w:hint="eastAsia"/>
          <w:color w:val="000000"/>
          <w:sz w:val="28"/>
          <w:lang w:val="en-US" w:eastAsia="zh-CN"/>
        </w:rPr>
        <w:t>XXX</w:t>
      </w:r>
      <w:r>
        <w:rPr>
          <w:rFonts w:hint="eastAsia"/>
          <w:color w:val="000000"/>
          <w:sz w:val="28"/>
        </w:rPr>
        <w:t>本人承担。我们保证</w:t>
      </w:r>
      <w:r>
        <w:rPr>
          <w:rFonts w:hint="eastAsia"/>
          <w:color w:val="000000"/>
          <w:sz w:val="28"/>
          <w:lang w:val="en-US" w:eastAsia="zh-CN"/>
        </w:rPr>
        <w:t>XXXX</w:t>
      </w:r>
      <w:r>
        <w:rPr>
          <w:rFonts w:hint="eastAsia"/>
          <w:color w:val="000000"/>
          <w:sz w:val="28"/>
        </w:rPr>
        <w:t>将遵守当地法律，并按期回国。</w:t>
      </w:r>
    </w:p>
    <w:p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特此证明！</w:t>
      </w:r>
    </w:p>
    <w:p>
      <w:pPr>
        <w:rPr>
          <w:rFonts w:hint="eastAsia"/>
          <w:color w:val="000000"/>
          <w:sz w:val="28"/>
        </w:rPr>
      </w:pPr>
    </w:p>
    <w:p>
      <w:pPr>
        <w:rPr>
          <w:rFonts w:hint="eastAsia"/>
          <w:color w:val="000000"/>
          <w:sz w:val="28"/>
        </w:rPr>
      </w:pPr>
    </w:p>
    <w:p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负责人签字：</w:t>
      </w:r>
    </w:p>
    <w:p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负责人职务：</w:t>
      </w:r>
    </w:p>
    <w:p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学校名称及盖章</w:t>
      </w:r>
      <w:r>
        <w:rPr>
          <w:rFonts w:hint="eastAsia"/>
          <w:color w:val="000000"/>
          <w:sz w:val="28"/>
          <w:lang w:val="en-US" w:eastAsia="zh-CN"/>
        </w:rPr>
        <w:t xml:space="preserve">: </w:t>
      </w:r>
    </w:p>
    <w:p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学校地址：</w:t>
      </w:r>
    </w:p>
    <w:p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学校电话：</w:t>
      </w:r>
    </w:p>
    <w:p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日期：</w:t>
      </w:r>
      <w:r>
        <w:rPr>
          <w:rFonts w:hint="eastAsia"/>
          <w:color w:val="000000"/>
          <w:sz w:val="28"/>
          <w:lang w:val="en-US" w:eastAsia="zh-CN"/>
        </w:rPr>
        <w:t>XXXX年XX月XX日</w:t>
      </w:r>
    </w:p>
    <w:p>
      <w:pPr>
        <w:rPr>
          <w:rFonts w:hint="eastAsia"/>
          <w:color w:val="000000"/>
          <w:sz w:val="28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F6"/>
    <w:rsid w:val="00004502"/>
    <w:rsid w:val="000104E6"/>
    <w:rsid w:val="00012301"/>
    <w:rsid w:val="00014C4A"/>
    <w:rsid w:val="00015779"/>
    <w:rsid w:val="00022128"/>
    <w:rsid w:val="00023DF0"/>
    <w:rsid w:val="00026A9F"/>
    <w:rsid w:val="00031755"/>
    <w:rsid w:val="00033F68"/>
    <w:rsid w:val="00037E21"/>
    <w:rsid w:val="00042AB3"/>
    <w:rsid w:val="00044904"/>
    <w:rsid w:val="000473E4"/>
    <w:rsid w:val="00063EE0"/>
    <w:rsid w:val="00065530"/>
    <w:rsid w:val="0006642D"/>
    <w:rsid w:val="00081F7E"/>
    <w:rsid w:val="00083319"/>
    <w:rsid w:val="00085034"/>
    <w:rsid w:val="00087ABD"/>
    <w:rsid w:val="00091A24"/>
    <w:rsid w:val="000944CA"/>
    <w:rsid w:val="00095447"/>
    <w:rsid w:val="00097077"/>
    <w:rsid w:val="000971E2"/>
    <w:rsid w:val="000A6C1B"/>
    <w:rsid w:val="000B386A"/>
    <w:rsid w:val="000B6C8C"/>
    <w:rsid w:val="000B7A05"/>
    <w:rsid w:val="000C0130"/>
    <w:rsid w:val="000C3FF3"/>
    <w:rsid w:val="000C6794"/>
    <w:rsid w:val="000D1364"/>
    <w:rsid w:val="000E4569"/>
    <w:rsid w:val="000E61E7"/>
    <w:rsid w:val="000E6F11"/>
    <w:rsid w:val="000E7B82"/>
    <w:rsid w:val="000F0040"/>
    <w:rsid w:val="000F148C"/>
    <w:rsid w:val="000F2B1E"/>
    <w:rsid w:val="000F4B20"/>
    <w:rsid w:val="000F5E5A"/>
    <w:rsid w:val="00111C17"/>
    <w:rsid w:val="001217DB"/>
    <w:rsid w:val="00124551"/>
    <w:rsid w:val="0012697B"/>
    <w:rsid w:val="0012744E"/>
    <w:rsid w:val="001346DA"/>
    <w:rsid w:val="00142400"/>
    <w:rsid w:val="00142A77"/>
    <w:rsid w:val="001434BA"/>
    <w:rsid w:val="00144ED2"/>
    <w:rsid w:val="00146A7D"/>
    <w:rsid w:val="001653E2"/>
    <w:rsid w:val="0016620C"/>
    <w:rsid w:val="0017714E"/>
    <w:rsid w:val="00190E8F"/>
    <w:rsid w:val="001968D8"/>
    <w:rsid w:val="00197BD6"/>
    <w:rsid w:val="001A00C1"/>
    <w:rsid w:val="001C2475"/>
    <w:rsid w:val="001C3385"/>
    <w:rsid w:val="001C6EA6"/>
    <w:rsid w:val="001D4332"/>
    <w:rsid w:val="001D6702"/>
    <w:rsid w:val="001E2FF8"/>
    <w:rsid w:val="0020561E"/>
    <w:rsid w:val="00212176"/>
    <w:rsid w:val="002147C7"/>
    <w:rsid w:val="0022014B"/>
    <w:rsid w:val="0022091B"/>
    <w:rsid w:val="002216E6"/>
    <w:rsid w:val="00225DFB"/>
    <w:rsid w:val="00231ACF"/>
    <w:rsid w:val="00231C8D"/>
    <w:rsid w:val="00240063"/>
    <w:rsid w:val="0024053E"/>
    <w:rsid w:val="0024070F"/>
    <w:rsid w:val="00244AC5"/>
    <w:rsid w:val="00251345"/>
    <w:rsid w:val="00252ADA"/>
    <w:rsid w:val="00253877"/>
    <w:rsid w:val="00255E1C"/>
    <w:rsid w:val="00260D98"/>
    <w:rsid w:val="002614A8"/>
    <w:rsid w:val="00265ED4"/>
    <w:rsid w:val="00271E14"/>
    <w:rsid w:val="00274C4F"/>
    <w:rsid w:val="002831A2"/>
    <w:rsid w:val="00286A1A"/>
    <w:rsid w:val="002A475B"/>
    <w:rsid w:val="002A5614"/>
    <w:rsid w:val="002A585F"/>
    <w:rsid w:val="002A5D68"/>
    <w:rsid w:val="002B163F"/>
    <w:rsid w:val="002B200F"/>
    <w:rsid w:val="002B3CCD"/>
    <w:rsid w:val="002C0039"/>
    <w:rsid w:val="002D0E53"/>
    <w:rsid w:val="002D5A55"/>
    <w:rsid w:val="002E4468"/>
    <w:rsid w:val="002F5BDA"/>
    <w:rsid w:val="003047EE"/>
    <w:rsid w:val="003074D6"/>
    <w:rsid w:val="00316601"/>
    <w:rsid w:val="003213F3"/>
    <w:rsid w:val="00321FF6"/>
    <w:rsid w:val="00333278"/>
    <w:rsid w:val="00334A9D"/>
    <w:rsid w:val="00334E94"/>
    <w:rsid w:val="00335C9D"/>
    <w:rsid w:val="003424EB"/>
    <w:rsid w:val="00342E39"/>
    <w:rsid w:val="00344A08"/>
    <w:rsid w:val="00345DFA"/>
    <w:rsid w:val="003463DF"/>
    <w:rsid w:val="00354E9B"/>
    <w:rsid w:val="0037341C"/>
    <w:rsid w:val="00381EC6"/>
    <w:rsid w:val="00393BAB"/>
    <w:rsid w:val="003974E6"/>
    <w:rsid w:val="003A4389"/>
    <w:rsid w:val="003A4BE7"/>
    <w:rsid w:val="003A680F"/>
    <w:rsid w:val="003A70EB"/>
    <w:rsid w:val="003A795F"/>
    <w:rsid w:val="003B0FC4"/>
    <w:rsid w:val="003B5EBD"/>
    <w:rsid w:val="003B7062"/>
    <w:rsid w:val="003B7360"/>
    <w:rsid w:val="003C1D94"/>
    <w:rsid w:val="003C75BB"/>
    <w:rsid w:val="003D2E47"/>
    <w:rsid w:val="003D42F8"/>
    <w:rsid w:val="003E3A53"/>
    <w:rsid w:val="003E4429"/>
    <w:rsid w:val="003E7AA9"/>
    <w:rsid w:val="003F0B78"/>
    <w:rsid w:val="003F0D38"/>
    <w:rsid w:val="00406588"/>
    <w:rsid w:val="004074BF"/>
    <w:rsid w:val="004156EA"/>
    <w:rsid w:val="00416DF2"/>
    <w:rsid w:val="00417060"/>
    <w:rsid w:val="00424413"/>
    <w:rsid w:val="00425617"/>
    <w:rsid w:val="00430E5F"/>
    <w:rsid w:val="004336D3"/>
    <w:rsid w:val="00434AF9"/>
    <w:rsid w:val="00440A52"/>
    <w:rsid w:val="00452D14"/>
    <w:rsid w:val="00453BB6"/>
    <w:rsid w:val="00453CCA"/>
    <w:rsid w:val="00465940"/>
    <w:rsid w:val="00466E06"/>
    <w:rsid w:val="004677DF"/>
    <w:rsid w:val="0047429E"/>
    <w:rsid w:val="00475063"/>
    <w:rsid w:val="004767B2"/>
    <w:rsid w:val="004774F2"/>
    <w:rsid w:val="00477BDD"/>
    <w:rsid w:val="00493DB5"/>
    <w:rsid w:val="0049471D"/>
    <w:rsid w:val="0049561E"/>
    <w:rsid w:val="004A3679"/>
    <w:rsid w:val="004A381E"/>
    <w:rsid w:val="004A5CED"/>
    <w:rsid w:val="004A6604"/>
    <w:rsid w:val="004B2CBE"/>
    <w:rsid w:val="004C40E2"/>
    <w:rsid w:val="004C557D"/>
    <w:rsid w:val="004C594A"/>
    <w:rsid w:val="004D123B"/>
    <w:rsid w:val="004F0BE2"/>
    <w:rsid w:val="004F17F6"/>
    <w:rsid w:val="00501E3D"/>
    <w:rsid w:val="00502DC3"/>
    <w:rsid w:val="005055E6"/>
    <w:rsid w:val="00511DAE"/>
    <w:rsid w:val="00517307"/>
    <w:rsid w:val="0052176D"/>
    <w:rsid w:val="0052537C"/>
    <w:rsid w:val="00537E1F"/>
    <w:rsid w:val="00542B58"/>
    <w:rsid w:val="00542BC4"/>
    <w:rsid w:val="00543558"/>
    <w:rsid w:val="00543BE7"/>
    <w:rsid w:val="00545E23"/>
    <w:rsid w:val="00554719"/>
    <w:rsid w:val="005608E3"/>
    <w:rsid w:val="005713AA"/>
    <w:rsid w:val="00571735"/>
    <w:rsid w:val="005734CA"/>
    <w:rsid w:val="0057719A"/>
    <w:rsid w:val="005841FF"/>
    <w:rsid w:val="00593713"/>
    <w:rsid w:val="005A7EDC"/>
    <w:rsid w:val="005B48CA"/>
    <w:rsid w:val="005C002D"/>
    <w:rsid w:val="005C0394"/>
    <w:rsid w:val="005D26D0"/>
    <w:rsid w:val="005D461F"/>
    <w:rsid w:val="005D773E"/>
    <w:rsid w:val="005F4710"/>
    <w:rsid w:val="00604157"/>
    <w:rsid w:val="00615560"/>
    <w:rsid w:val="00615BE0"/>
    <w:rsid w:val="00620036"/>
    <w:rsid w:val="00620799"/>
    <w:rsid w:val="00622B78"/>
    <w:rsid w:val="00624C74"/>
    <w:rsid w:val="0063035F"/>
    <w:rsid w:val="00636394"/>
    <w:rsid w:val="00636F31"/>
    <w:rsid w:val="00640C83"/>
    <w:rsid w:val="00645762"/>
    <w:rsid w:val="00650732"/>
    <w:rsid w:val="00650B51"/>
    <w:rsid w:val="006516F1"/>
    <w:rsid w:val="00656AC8"/>
    <w:rsid w:val="00661E87"/>
    <w:rsid w:val="00663505"/>
    <w:rsid w:val="00671FF2"/>
    <w:rsid w:val="00675CB4"/>
    <w:rsid w:val="006809CD"/>
    <w:rsid w:val="00682992"/>
    <w:rsid w:val="00691C41"/>
    <w:rsid w:val="00694FEE"/>
    <w:rsid w:val="0069506F"/>
    <w:rsid w:val="00696DB3"/>
    <w:rsid w:val="006A071B"/>
    <w:rsid w:val="006A1184"/>
    <w:rsid w:val="006A54DB"/>
    <w:rsid w:val="006A5807"/>
    <w:rsid w:val="006A68C5"/>
    <w:rsid w:val="006B1DBE"/>
    <w:rsid w:val="006C0166"/>
    <w:rsid w:val="006C03DB"/>
    <w:rsid w:val="006C21D8"/>
    <w:rsid w:val="006C513E"/>
    <w:rsid w:val="006D14E2"/>
    <w:rsid w:val="006D1F2A"/>
    <w:rsid w:val="006E0236"/>
    <w:rsid w:val="006E2802"/>
    <w:rsid w:val="006F1463"/>
    <w:rsid w:val="00702D58"/>
    <w:rsid w:val="00706D12"/>
    <w:rsid w:val="00707A89"/>
    <w:rsid w:val="00712514"/>
    <w:rsid w:val="00712939"/>
    <w:rsid w:val="00714753"/>
    <w:rsid w:val="00715D00"/>
    <w:rsid w:val="007240BD"/>
    <w:rsid w:val="0074102A"/>
    <w:rsid w:val="00742FA3"/>
    <w:rsid w:val="00747CB8"/>
    <w:rsid w:val="00751162"/>
    <w:rsid w:val="007634FA"/>
    <w:rsid w:val="00764AD4"/>
    <w:rsid w:val="00764C9F"/>
    <w:rsid w:val="007653D1"/>
    <w:rsid w:val="00775D62"/>
    <w:rsid w:val="00775DA7"/>
    <w:rsid w:val="00785B00"/>
    <w:rsid w:val="00790E74"/>
    <w:rsid w:val="00793AD6"/>
    <w:rsid w:val="00794824"/>
    <w:rsid w:val="00797390"/>
    <w:rsid w:val="007A0F04"/>
    <w:rsid w:val="007A7DB1"/>
    <w:rsid w:val="007B0210"/>
    <w:rsid w:val="007B16CC"/>
    <w:rsid w:val="007B179E"/>
    <w:rsid w:val="007C4EFB"/>
    <w:rsid w:val="007C58A6"/>
    <w:rsid w:val="007C7954"/>
    <w:rsid w:val="007D21CC"/>
    <w:rsid w:val="007D432E"/>
    <w:rsid w:val="007D7BA8"/>
    <w:rsid w:val="00805D83"/>
    <w:rsid w:val="0080639D"/>
    <w:rsid w:val="00823FAB"/>
    <w:rsid w:val="008315F1"/>
    <w:rsid w:val="00833225"/>
    <w:rsid w:val="008356F4"/>
    <w:rsid w:val="00842143"/>
    <w:rsid w:val="008437EE"/>
    <w:rsid w:val="00854801"/>
    <w:rsid w:val="00857C2E"/>
    <w:rsid w:val="00865259"/>
    <w:rsid w:val="00880081"/>
    <w:rsid w:val="0088765C"/>
    <w:rsid w:val="008907AB"/>
    <w:rsid w:val="00890D7D"/>
    <w:rsid w:val="0089188C"/>
    <w:rsid w:val="008B139C"/>
    <w:rsid w:val="008B3E62"/>
    <w:rsid w:val="008C6195"/>
    <w:rsid w:val="008C7617"/>
    <w:rsid w:val="008F1B4D"/>
    <w:rsid w:val="008F2266"/>
    <w:rsid w:val="008F50D7"/>
    <w:rsid w:val="008F7F1B"/>
    <w:rsid w:val="009066C5"/>
    <w:rsid w:val="0091315D"/>
    <w:rsid w:val="00914CEF"/>
    <w:rsid w:val="00915D50"/>
    <w:rsid w:val="009209BA"/>
    <w:rsid w:val="009209F1"/>
    <w:rsid w:val="009300C1"/>
    <w:rsid w:val="0093048E"/>
    <w:rsid w:val="00931C23"/>
    <w:rsid w:val="00932EEE"/>
    <w:rsid w:val="0093598A"/>
    <w:rsid w:val="00935A3F"/>
    <w:rsid w:val="009418F3"/>
    <w:rsid w:val="00944DD5"/>
    <w:rsid w:val="009461DB"/>
    <w:rsid w:val="009463DF"/>
    <w:rsid w:val="009668C2"/>
    <w:rsid w:val="0097162B"/>
    <w:rsid w:val="009836C1"/>
    <w:rsid w:val="0098381A"/>
    <w:rsid w:val="009844F6"/>
    <w:rsid w:val="00991135"/>
    <w:rsid w:val="0099712E"/>
    <w:rsid w:val="00997A95"/>
    <w:rsid w:val="009A5BE8"/>
    <w:rsid w:val="009B33D6"/>
    <w:rsid w:val="009B5E0E"/>
    <w:rsid w:val="009B75F4"/>
    <w:rsid w:val="009C3C25"/>
    <w:rsid w:val="009F0162"/>
    <w:rsid w:val="009F1C96"/>
    <w:rsid w:val="009F54BE"/>
    <w:rsid w:val="00A0314C"/>
    <w:rsid w:val="00A05F7C"/>
    <w:rsid w:val="00A07444"/>
    <w:rsid w:val="00A10467"/>
    <w:rsid w:val="00A3237F"/>
    <w:rsid w:val="00A4196A"/>
    <w:rsid w:val="00A422F7"/>
    <w:rsid w:val="00A606C3"/>
    <w:rsid w:val="00A621B7"/>
    <w:rsid w:val="00A72831"/>
    <w:rsid w:val="00A73140"/>
    <w:rsid w:val="00A778FF"/>
    <w:rsid w:val="00A81D5D"/>
    <w:rsid w:val="00A84F9D"/>
    <w:rsid w:val="00A921FB"/>
    <w:rsid w:val="00A93B57"/>
    <w:rsid w:val="00A9557B"/>
    <w:rsid w:val="00A97875"/>
    <w:rsid w:val="00AA5157"/>
    <w:rsid w:val="00AA6706"/>
    <w:rsid w:val="00AD1045"/>
    <w:rsid w:val="00AE17D5"/>
    <w:rsid w:val="00AE73CE"/>
    <w:rsid w:val="00AF3655"/>
    <w:rsid w:val="00AF529F"/>
    <w:rsid w:val="00AF5B53"/>
    <w:rsid w:val="00AF61FB"/>
    <w:rsid w:val="00AF7386"/>
    <w:rsid w:val="00AF7711"/>
    <w:rsid w:val="00AF7882"/>
    <w:rsid w:val="00B000A3"/>
    <w:rsid w:val="00B00CE8"/>
    <w:rsid w:val="00B023E7"/>
    <w:rsid w:val="00B0436A"/>
    <w:rsid w:val="00B0582C"/>
    <w:rsid w:val="00B17877"/>
    <w:rsid w:val="00B212E9"/>
    <w:rsid w:val="00B23EE7"/>
    <w:rsid w:val="00B24C23"/>
    <w:rsid w:val="00B3165E"/>
    <w:rsid w:val="00B3383C"/>
    <w:rsid w:val="00B349BB"/>
    <w:rsid w:val="00B34FDE"/>
    <w:rsid w:val="00B3607D"/>
    <w:rsid w:val="00B3641F"/>
    <w:rsid w:val="00B4369B"/>
    <w:rsid w:val="00B4692D"/>
    <w:rsid w:val="00B54BA0"/>
    <w:rsid w:val="00B565CD"/>
    <w:rsid w:val="00B604CC"/>
    <w:rsid w:val="00B6738A"/>
    <w:rsid w:val="00B70922"/>
    <w:rsid w:val="00B70C88"/>
    <w:rsid w:val="00B7656A"/>
    <w:rsid w:val="00B77737"/>
    <w:rsid w:val="00B87D38"/>
    <w:rsid w:val="00B90758"/>
    <w:rsid w:val="00B95C18"/>
    <w:rsid w:val="00BA161C"/>
    <w:rsid w:val="00BA3BFE"/>
    <w:rsid w:val="00BA60C0"/>
    <w:rsid w:val="00BA632F"/>
    <w:rsid w:val="00BA7584"/>
    <w:rsid w:val="00BB5624"/>
    <w:rsid w:val="00BC46D8"/>
    <w:rsid w:val="00BE05B8"/>
    <w:rsid w:val="00BE55DC"/>
    <w:rsid w:val="00BE6ADC"/>
    <w:rsid w:val="00BF0C0F"/>
    <w:rsid w:val="00BF2B1B"/>
    <w:rsid w:val="00BF3E56"/>
    <w:rsid w:val="00C101E5"/>
    <w:rsid w:val="00C25EA2"/>
    <w:rsid w:val="00C26E1D"/>
    <w:rsid w:val="00C26F50"/>
    <w:rsid w:val="00C26FFC"/>
    <w:rsid w:val="00C311B2"/>
    <w:rsid w:val="00C330B3"/>
    <w:rsid w:val="00C3428F"/>
    <w:rsid w:val="00C4265F"/>
    <w:rsid w:val="00C45507"/>
    <w:rsid w:val="00C457B6"/>
    <w:rsid w:val="00C50E82"/>
    <w:rsid w:val="00C51B87"/>
    <w:rsid w:val="00C55F94"/>
    <w:rsid w:val="00C56B12"/>
    <w:rsid w:val="00C57813"/>
    <w:rsid w:val="00C67C80"/>
    <w:rsid w:val="00C71973"/>
    <w:rsid w:val="00C80208"/>
    <w:rsid w:val="00C81714"/>
    <w:rsid w:val="00C8224B"/>
    <w:rsid w:val="00C847E0"/>
    <w:rsid w:val="00C8511E"/>
    <w:rsid w:val="00C90EFF"/>
    <w:rsid w:val="00C918DB"/>
    <w:rsid w:val="00C960CD"/>
    <w:rsid w:val="00CA19B1"/>
    <w:rsid w:val="00CA38AE"/>
    <w:rsid w:val="00CB1721"/>
    <w:rsid w:val="00CC040B"/>
    <w:rsid w:val="00CC6DBC"/>
    <w:rsid w:val="00CD7D3B"/>
    <w:rsid w:val="00CE0B5D"/>
    <w:rsid w:val="00CF2146"/>
    <w:rsid w:val="00D0003E"/>
    <w:rsid w:val="00D00FB4"/>
    <w:rsid w:val="00D072D6"/>
    <w:rsid w:val="00D07577"/>
    <w:rsid w:val="00D21C69"/>
    <w:rsid w:val="00D35CD4"/>
    <w:rsid w:val="00D36356"/>
    <w:rsid w:val="00D37343"/>
    <w:rsid w:val="00D41456"/>
    <w:rsid w:val="00D433BC"/>
    <w:rsid w:val="00D43729"/>
    <w:rsid w:val="00D43A4D"/>
    <w:rsid w:val="00D44419"/>
    <w:rsid w:val="00D47B6D"/>
    <w:rsid w:val="00D52A90"/>
    <w:rsid w:val="00D55B04"/>
    <w:rsid w:val="00D654CE"/>
    <w:rsid w:val="00D661C4"/>
    <w:rsid w:val="00D732B1"/>
    <w:rsid w:val="00D75632"/>
    <w:rsid w:val="00D95D18"/>
    <w:rsid w:val="00D96A45"/>
    <w:rsid w:val="00DA0D74"/>
    <w:rsid w:val="00DA2425"/>
    <w:rsid w:val="00DB279A"/>
    <w:rsid w:val="00DC58C1"/>
    <w:rsid w:val="00DD3B26"/>
    <w:rsid w:val="00DE2C48"/>
    <w:rsid w:val="00DE3A74"/>
    <w:rsid w:val="00DF0235"/>
    <w:rsid w:val="00DF1074"/>
    <w:rsid w:val="00DF5605"/>
    <w:rsid w:val="00E03B4E"/>
    <w:rsid w:val="00E17AFD"/>
    <w:rsid w:val="00E17E36"/>
    <w:rsid w:val="00E25C03"/>
    <w:rsid w:val="00E2679C"/>
    <w:rsid w:val="00E3054C"/>
    <w:rsid w:val="00E364B6"/>
    <w:rsid w:val="00E3666F"/>
    <w:rsid w:val="00E37D05"/>
    <w:rsid w:val="00E50590"/>
    <w:rsid w:val="00E50B63"/>
    <w:rsid w:val="00E613D4"/>
    <w:rsid w:val="00E66E64"/>
    <w:rsid w:val="00E712DD"/>
    <w:rsid w:val="00E733DD"/>
    <w:rsid w:val="00E75E3F"/>
    <w:rsid w:val="00E82713"/>
    <w:rsid w:val="00E96419"/>
    <w:rsid w:val="00EA02A4"/>
    <w:rsid w:val="00EA2B4E"/>
    <w:rsid w:val="00EA3302"/>
    <w:rsid w:val="00EC1CB6"/>
    <w:rsid w:val="00ED0DD9"/>
    <w:rsid w:val="00ED452F"/>
    <w:rsid w:val="00EE5E4F"/>
    <w:rsid w:val="00F0359F"/>
    <w:rsid w:val="00F046EC"/>
    <w:rsid w:val="00F07F11"/>
    <w:rsid w:val="00F1059F"/>
    <w:rsid w:val="00F2233C"/>
    <w:rsid w:val="00F267D8"/>
    <w:rsid w:val="00F26AFA"/>
    <w:rsid w:val="00F335ED"/>
    <w:rsid w:val="00F35C0F"/>
    <w:rsid w:val="00F544F1"/>
    <w:rsid w:val="00F54E26"/>
    <w:rsid w:val="00F64176"/>
    <w:rsid w:val="00F671F0"/>
    <w:rsid w:val="00F73CA2"/>
    <w:rsid w:val="00F8041C"/>
    <w:rsid w:val="00F823C8"/>
    <w:rsid w:val="00F83838"/>
    <w:rsid w:val="00F87747"/>
    <w:rsid w:val="00F91FEF"/>
    <w:rsid w:val="00FB0672"/>
    <w:rsid w:val="00FB78E7"/>
    <w:rsid w:val="00FB7BD8"/>
    <w:rsid w:val="00FC28D0"/>
    <w:rsid w:val="00FC5870"/>
    <w:rsid w:val="00FC5DCD"/>
    <w:rsid w:val="00FE5D39"/>
    <w:rsid w:val="00FE79CB"/>
    <w:rsid w:val="00FF0BBB"/>
    <w:rsid w:val="00FF6229"/>
    <w:rsid w:val="00FF64BE"/>
    <w:rsid w:val="00FF7551"/>
    <w:rsid w:val="7A6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中国石油大学</Company>
  <Pages>1</Pages>
  <Words>60</Words>
  <Characters>346</Characters>
  <Lines>0</Lines>
  <Paragraphs>0</Paragraphs>
  <TotalTime>0</TotalTime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2014-03-07T10:03:00Z</dcterms:created>
  <dc:creator>user</dc:creator>
  <cp:lastModifiedBy>Administrator</cp:lastModifiedBy>
  <dcterms:modified xsi:type="dcterms:W3CDTF">2017-10-09T05:48:35Z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